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alias w:val="Author"/>
        <w:id w:val="4805016"/>
        <w:placeholder>
          <w:docPart w:val="55A3B3557D3C4DE186C332343B8B1F6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8007CE" w:rsidRPr="00235808" w:rsidRDefault="007277AD">
          <w:pPr>
            <w:pStyle w:val="YourName"/>
            <w:rPr>
              <w:rFonts w:ascii="Times New Roman" w:hAnsi="Times New Roman" w:cs="Times New Roman"/>
              <w:sz w:val="24"/>
              <w:szCs w:val="24"/>
            </w:rPr>
          </w:pPr>
          <w:r w:rsidRPr="00235808">
            <w:rPr>
              <w:rFonts w:ascii="Times New Roman" w:hAnsi="Times New Roman" w:cs="Times New Roman"/>
              <w:sz w:val="24"/>
              <w:szCs w:val="24"/>
            </w:rPr>
            <w:t>Catherine Funk</w:t>
          </w:r>
        </w:p>
      </w:sdtContent>
    </w:sdt>
    <w:p w:rsidR="008007CE" w:rsidRDefault="00411901">
      <w:pPr>
        <w:pStyle w:val="ContactInform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 College Station Road D109</w:t>
      </w:r>
      <w:r w:rsidR="00EC2D1E">
        <w:rPr>
          <w:rFonts w:ascii="Times New Roman" w:hAnsi="Times New Roman" w:cs="Times New Roman"/>
          <w:sz w:val="24"/>
          <w:szCs w:val="24"/>
        </w:rPr>
        <w:t xml:space="preserve"> Athens, GA 30605</w:t>
      </w:r>
      <w:r w:rsidR="002F56E1" w:rsidRPr="00235808">
        <w:rPr>
          <w:rFonts w:ascii="Times New Roman" w:hAnsi="Times New Roman" w:cs="Times New Roman"/>
          <w:sz w:val="24"/>
          <w:szCs w:val="24"/>
        </w:rPr>
        <w:t xml:space="preserve"> | </w:t>
      </w:r>
      <w:r w:rsidR="00EC2D1E">
        <w:rPr>
          <w:rFonts w:ascii="Times New Roman" w:hAnsi="Times New Roman" w:cs="Times New Roman"/>
          <w:sz w:val="24"/>
          <w:szCs w:val="24"/>
        </w:rPr>
        <w:t>229-251-0063</w:t>
      </w:r>
      <w:r w:rsidR="002F56E1" w:rsidRPr="00235808">
        <w:rPr>
          <w:rFonts w:ascii="Times New Roman" w:hAnsi="Times New Roman" w:cs="Times New Roman"/>
          <w:sz w:val="24"/>
          <w:szCs w:val="24"/>
        </w:rPr>
        <w:t xml:space="preserve"> | </w:t>
      </w:r>
      <w:hyperlink r:id="rId8" w:history="1">
        <w:r w:rsidR="00405CB5" w:rsidRPr="00FA59DC">
          <w:rPr>
            <w:rStyle w:val="Hyperlink"/>
            <w:rFonts w:ascii="Times New Roman" w:hAnsi="Times New Roman" w:cs="Times New Roman"/>
            <w:sz w:val="24"/>
            <w:szCs w:val="24"/>
          </w:rPr>
          <w:t>cef40229@uga.edu</w:t>
        </w:r>
      </w:hyperlink>
    </w:p>
    <w:p w:rsidR="00405CB5" w:rsidRPr="00235808" w:rsidRDefault="00411901">
      <w:pPr>
        <w:pStyle w:val="ContactInform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Currently: 3</w:t>
      </w:r>
      <w:r w:rsidRPr="0041190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CB5">
        <w:rPr>
          <w:rFonts w:ascii="Times New Roman" w:hAnsi="Times New Roman" w:cs="Times New Roman"/>
          <w:sz w:val="24"/>
          <w:szCs w:val="24"/>
        </w:rPr>
        <w:t>Year Ph.D. student; Comps: Spring 2018 (no committee selection by me); Anticipated Prospectus Defense: Spring 2018 (Jamie Carson (</w:t>
      </w:r>
      <w:r>
        <w:rPr>
          <w:rFonts w:ascii="Times New Roman" w:hAnsi="Times New Roman" w:cs="Times New Roman"/>
          <w:sz w:val="24"/>
          <w:szCs w:val="24"/>
        </w:rPr>
        <w:t>confirmed</w:t>
      </w:r>
      <w:r w:rsidR="00405C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Antho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ny Madonna (confirmed), Christina Boyd (confirmed), Alexis Bankert (confirmed)</w:t>
      </w:r>
      <w:r w:rsidR="00405CB5">
        <w:rPr>
          <w:rFonts w:ascii="Times New Roman" w:hAnsi="Times New Roman" w:cs="Times New Roman"/>
          <w:sz w:val="24"/>
          <w:szCs w:val="24"/>
        </w:rPr>
        <w:t>); Anticipated Dissertation Defense: Spring 2019 (hopefully)</w:t>
      </w:r>
    </w:p>
    <w:p w:rsidR="008007CE" w:rsidRPr="00235808" w:rsidRDefault="007277AD">
      <w:pPr>
        <w:pStyle w:val="SectionHeading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caps w:val="0"/>
          <w:sz w:val="24"/>
          <w:szCs w:val="24"/>
        </w:rPr>
        <w:t>Education</w:t>
      </w:r>
    </w:p>
    <w:p w:rsidR="00405CB5" w:rsidRPr="00235808" w:rsidRDefault="00405CB5" w:rsidP="00405CB5">
      <w:pPr>
        <w:pStyle w:val="Loc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Georgia, Athens, GA</w:t>
      </w:r>
    </w:p>
    <w:p w:rsidR="00405CB5" w:rsidRPr="00235808" w:rsidRDefault="00405CB5" w:rsidP="00405CB5">
      <w:pPr>
        <w:pStyle w:val="Job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 in Political Science</w:t>
      </w:r>
      <w:r w:rsidRPr="0023580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96428724"/>
          <w:placeholder>
            <w:docPart w:val="87532796BA484BA18582AC42AB58823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2019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(anticipated)</w:t>
      </w:r>
    </w:p>
    <w:p w:rsidR="00405CB5" w:rsidRPr="00235808" w:rsidRDefault="00405CB5" w:rsidP="00405CB5">
      <w:pPr>
        <w:pStyle w:val="Normal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American Politics, Minor: Theory</w:t>
      </w:r>
    </w:p>
    <w:p w:rsidR="00405CB5" w:rsidRDefault="00405CB5">
      <w:pPr>
        <w:pStyle w:val="Location"/>
        <w:rPr>
          <w:rFonts w:ascii="Times New Roman" w:hAnsi="Times New Roman" w:cs="Times New Roman"/>
          <w:sz w:val="24"/>
          <w:szCs w:val="24"/>
        </w:rPr>
      </w:pPr>
    </w:p>
    <w:p w:rsidR="008007CE" w:rsidRPr="00235808" w:rsidRDefault="007277AD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t>Webster University, St. Louis, MO</w:t>
      </w:r>
    </w:p>
    <w:p w:rsidR="008007CE" w:rsidRPr="00235808" w:rsidRDefault="007277AD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t>M.A. in International Relations</w:t>
      </w:r>
      <w:r w:rsidR="002F56E1" w:rsidRPr="0023580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5215203"/>
          <w:placeholder>
            <w:docPart w:val="FC7B80FC2FD941629B09760629050AA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235808">
            <w:rPr>
              <w:rFonts w:ascii="Times New Roman" w:hAnsi="Times New Roman" w:cs="Times New Roman"/>
              <w:sz w:val="24"/>
              <w:szCs w:val="24"/>
            </w:rPr>
            <w:t>2009</w:t>
          </w:r>
        </w:sdtContent>
      </w:sdt>
    </w:p>
    <w:p w:rsidR="008007CE" w:rsidRPr="00235808" w:rsidRDefault="007277AD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t>Focus in Counterterrorism</w:t>
      </w:r>
    </w:p>
    <w:p w:rsidR="007277AD" w:rsidRPr="00235808" w:rsidRDefault="007277AD">
      <w:pPr>
        <w:pStyle w:val="Location"/>
        <w:rPr>
          <w:rFonts w:ascii="Times New Roman" w:hAnsi="Times New Roman" w:cs="Times New Roman"/>
          <w:sz w:val="24"/>
          <w:szCs w:val="24"/>
        </w:rPr>
      </w:pPr>
    </w:p>
    <w:p w:rsidR="008007CE" w:rsidRPr="00235808" w:rsidRDefault="007277AD" w:rsidP="007277AD">
      <w:pPr>
        <w:pStyle w:val="Location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t>Valdosta State University, Valdosta, GA</w:t>
      </w:r>
    </w:p>
    <w:p w:rsidR="008007CE" w:rsidRPr="00235808" w:rsidRDefault="007277AD" w:rsidP="007277AD">
      <w:pPr>
        <w:pStyle w:val="JobTitl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t>B.F.A. in Speech Communication Arts</w:t>
      </w:r>
      <w:r w:rsidR="002F56E1" w:rsidRPr="0023580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5215213"/>
          <w:placeholder>
            <w:docPart w:val="39867EE4393545DA91DBE748A6BEAAA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235808">
            <w:rPr>
              <w:rFonts w:ascii="Times New Roman" w:hAnsi="Times New Roman" w:cs="Times New Roman"/>
              <w:sz w:val="24"/>
              <w:szCs w:val="24"/>
            </w:rPr>
            <w:t>2002</w:t>
          </w:r>
        </w:sdtContent>
      </w:sdt>
    </w:p>
    <w:p w:rsidR="007277AD" w:rsidRPr="00235808" w:rsidRDefault="007277AD" w:rsidP="007277AD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t>Focus in Public Relations</w:t>
      </w:r>
    </w:p>
    <w:p w:rsidR="007277AD" w:rsidRPr="00235808" w:rsidRDefault="007277AD" w:rsidP="007277AD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t xml:space="preserve">Honors: Summa </w:t>
      </w:r>
      <w:proofErr w:type="gramStart"/>
      <w:r w:rsidRPr="00235808">
        <w:rPr>
          <w:rFonts w:ascii="Times New Roman" w:hAnsi="Times New Roman" w:cs="Times New Roman"/>
          <w:sz w:val="24"/>
          <w:szCs w:val="24"/>
        </w:rPr>
        <w:t>Cum</w:t>
      </w:r>
      <w:proofErr w:type="gramEnd"/>
      <w:r w:rsidRPr="00235808">
        <w:rPr>
          <w:rFonts w:ascii="Times New Roman" w:hAnsi="Times New Roman" w:cs="Times New Roman"/>
          <w:sz w:val="24"/>
          <w:szCs w:val="24"/>
        </w:rPr>
        <w:t xml:space="preserve"> Laude</w:t>
      </w:r>
    </w:p>
    <w:p w:rsidR="007277AD" w:rsidRPr="00235808" w:rsidRDefault="007277AD" w:rsidP="007277AD">
      <w:pPr>
        <w:pStyle w:val="SpaceAf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CE" w:rsidRPr="00235808" w:rsidRDefault="007277AD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t>Valdosta State University, Valdosta, GA</w:t>
      </w:r>
    </w:p>
    <w:p w:rsidR="008007CE" w:rsidRPr="00235808" w:rsidRDefault="007277AD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t xml:space="preserve">A.A. </w:t>
      </w:r>
      <w:r w:rsidR="002F56E1" w:rsidRPr="0023580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5215217"/>
          <w:placeholder>
            <w:docPart w:val="43C6B16F08D04B599EE6A0288BD5D38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235808">
            <w:rPr>
              <w:rFonts w:ascii="Times New Roman" w:hAnsi="Times New Roman" w:cs="Times New Roman"/>
              <w:sz w:val="24"/>
              <w:szCs w:val="24"/>
            </w:rPr>
            <w:t>2001</w:t>
          </w:r>
        </w:sdtContent>
      </w:sdt>
    </w:p>
    <w:p w:rsidR="008007CE" w:rsidRPr="00235808" w:rsidRDefault="007277AD">
      <w:pPr>
        <w:pStyle w:val="SectionHeading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caps w:val="0"/>
          <w:sz w:val="24"/>
          <w:szCs w:val="24"/>
        </w:rPr>
        <w:t>Teaching experience</w:t>
      </w:r>
    </w:p>
    <w:p w:rsidR="008007CE" w:rsidRPr="00235808" w:rsidRDefault="007277AD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t>Abraham Baldwin Agricultural College</w:t>
      </w:r>
    </w:p>
    <w:p w:rsidR="008007CE" w:rsidRPr="00235808" w:rsidRDefault="007277AD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t>Adjunct Instructor – Political Science</w:t>
      </w:r>
      <w:r w:rsidR="002F56E1" w:rsidRPr="0023580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5215262"/>
          <w:placeholder>
            <w:docPart w:val="EFB173A894CF4826988F2A3D0CB2C85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EC2D1E">
            <w:rPr>
              <w:rFonts w:ascii="Times New Roman" w:hAnsi="Times New Roman" w:cs="Times New Roman"/>
              <w:sz w:val="24"/>
              <w:szCs w:val="24"/>
            </w:rPr>
            <w:t>2010 – July 2015</w:t>
          </w:r>
        </w:sdtContent>
      </w:sdt>
    </w:p>
    <w:p w:rsidR="008007CE" w:rsidRPr="00235808" w:rsidRDefault="007277AD">
      <w:pPr>
        <w:pStyle w:val="SpaceAfter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t>Developed syllabus, overall course structure, and additional course materials and activities, and administered all grades.  Helped select textbooks as appropriate.  Incorporated technology in the classroom.</w:t>
      </w:r>
    </w:p>
    <w:p w:rsidR="008007CE" w:rsidRPr="00235808" w:rsidRDefault="007277AD">
      <w:pPr>
        <w:pStyle w:val="SectionHeading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caps w:val="0"/>
          <w:sz w:val="24"/>
          <w:szCs w:val="24"/>
        </w:rPr>
        <w:t>Related experience</w:t>
      </w:r>
    </w:p>
    <w:p w:rsidR="00EC2D1E" w:rsidRDefault="00EC2D1E">
      <w:pPr>
        <w:pStyle w:val="Location"/>
        <w:rPr>
          <w:rFonts w:ascii="Times New Roman" w:hAnsi="Times New Roman" w:cs="Times New Roman"/>
          <w:sz w:val="24"/>
          <w:szCs w:val="24"/>
        </w:rPr>
      </w:pPr>
      <w:r w:rsidRPr="00EC2D1E">
        <w:rPr>
          <w:rFonts w:ascii="Times New Roman" w:hAnsi="Times New Roman" w:cs="Times New Roman"/>
          <w:b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 xml:space="preserve"> “The Next Step in Instructing: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AppleTV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Classroom”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C2D1E">
        <w:rPr>
          <w:rFonts w:ascii="Times New Roman" w:hAnsi="Times New Roman" w:cs="Times New Roman"/>
          <w:b/>
          <w:sz w:val="24"/>
          <w:szCs w:val="24"/>
        </w:rPr>
        <w:t>April 2015</w:t>
      </w:r>
    </w:p>
    <w:p w:rsidR="00EC2D1E" w:rsidRDefault="00EC2D1E" w:rsidP="00EC2D1E">
      <w:pPr>
        <w:pStyle w:val="Location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and Learning Conference at the University of Georgia</w:t>
      </w:r>
    </w:p>
    <w:p w:rsidR="008007CE" w:rsidRPr="00235808" w:rsidRDefault="007277AD" w:rsidP="00EC2D1E">
      <w:pPr>
        <w:pStyle w:val="Location"/>
        <w:ind w:left="0" w:firstLine="288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t>Georgia Military College - Valdosta</w:t>
      </w:r>
    </w:p>
    <w:p w:rsidR="008007CE" w:rsidRPr="00235808" w:rsidRDefault="007277AD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t>Administrative Assistant to the Assistant Academic Dean</w:t>
      </w:r>
      <w:r w:rsidR="00235808" w:rsidRPr="00235808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275215280"/>
          <w:placeholder>
            <w:docPart w:val="7F5DA22DFCE54973B2D48BE2C7DA82BB"/>
          </w:placeholder>
          <w:date w:fullDate="2004-02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235808" w:rsidRPr="00235808">
            <w:rPr>
              <w:rFonts w:ascii="Times New Roman" w:hAnsi="Times New Roman" w:cs="Times New Roman"/>
              <w:sz w:val="24"/>
              <w:szCs w:val="24"/>
            </w:rPr>
            <w:t>February 2004</w:t>
          </w:r>
        </w:sdtContent>
      </w:sdt>
      <w:r w:rsidR="002F56E1" w:rsidRPr="00235808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275215282"/>
          <w:placeholder>
            <w:docPart w:val="3913E127FEC741569021565572C63A8C"/>
          </w:placeholder>
          <w:date w:fullDate="2007-09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235808" w:rsidRPr="00235808">
            <w:rPr>
              <w:rFonts w:ascii="Times New Roman" w:hAnsi="Times New Roman" w:cs="Times New Roman"/>
              <w:sz w:val="24"/>
              <w:szCs w:val="24"/>
            </w:rPr>
            <w:t>September 2007</w:t>
          </w:r>
        </w:sdtContent>
      </w:sdt>
    </w:p>
    <w:p w:rsidR="00235808" w:rsidRPr="00235808" w:rsidRDefault="00235808" w:rsidP="00235808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t>Created and maintained spreadsheets for tracking graduating students (currently being implemented school wide) and grade distribution.</w:t>
      </w:r>
    </w:p>
    <w:p w:rsidR="00235808" w:rsidRPr="00235808" w:rsidRDefault="00235808" w:rsidP="00235808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t>Developed and maintained database of faculty information.</w:t>
      </w:r>
    </w:p>
    <w:p w:rsidR="00235808" w:rsidRPr="00235808" w:rsidRDefault="00235808" w:rsidP="00235808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t>Created school newsletter template.</w:t>
      </w:r>
    </w:p>
    <w:p w:rsidR="00235808" w:rsidRPr="00235808" w:rsidRDefault="00235808" w:rsidP="00235808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lastRenderedPageBreak/>
        <w:t>Created flyers and postcards for informing students of upcoming events.</w:t>
      </w:r>
    </w:p>
    <w:p w:rsidR="00235808" w:rsidRPr="00235808" w:rsidRDefault="00235808" w:rsidP="00235808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t>Analyzed statistics for the purpose of determining standards</w:t>
      </w:r>
    </w:p>
    <w:p w:rsidR="00235808" w:rsidRPr="00235808" w:rsidRDefault="00235808" w:rsidP="00235808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t>Maintained student information for the purpose of developing student programs</w:t>
      </w:r>
    </w:p>
    <w:p w:rsidR="00235808" w:rsidRPr="00235808" w:rsidRDefault="00235808" w:rsidP="00235808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t>Analyzed trends to forecast future needs</w:t>
      </w:r>
    </w:p>
    <w:p w:rsidR="00235808" w:rsidRPr="00235808" w:rsidRDefault="00235808" w:rsidP="00235808">
      <w:pPr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808">
        <w:rPr>
          <w:rFonts w:ascii="Times New Roman" w:hAnsi="Times New Roman" w:cs="Times New Roman"/>
          <w:sz w:val="24"/>
          <w:szCs w:val="24"/>
        </w:rPr>
        <w:t>Evaluated, entered, and maintained student records</w:t>
      </w:r>
    </w:p>
    <w:p w:rsidR="00235808" w:rsidRPr="00235808" w:rsidRDefault="00235808" w:rsidP="00235808">
      <w:pPr>
        <w:pStyle w:val="BodyText"/>
        <w:numPr>
          <w:ilvl w:val="1"/>
          <w:numId w:val="5"/>
        </w:numPr>
        <w:rPr>
          <w:b/>
          <w:szCs w:val="24"/>
        </w:rPr>
      </w:pPr>
      <w:r w:rsidRPr="00235808">
        <w:rPr>
          <w:bCs/>
          <w:szCs w:val="24"/>
        </w:rPr>
        <w:t>Planned and executed yearly graduation ceremonies.</w:t>
      </w:r>
    </w:p>
    <w:p w:rsidR="00235808" w:rsidRPr="00235808" w:rsidRDefault="00235808" w:rsidP="00235808">
      <w:pPr>
        <w:pStyle w:val="BodyText"/>
        <w:numPr>
          <w:ilvl w:val="1"/>
          <w:numId w:val="5"/>
        </w:numPr>
        <w:rPr>
          <w:b/>
          <w:szCs w:val="24"/>
        </w:rPr>
      </w:pPr>
      <w:r w:rsidRPr="00235808">
        <w:rPr>
          <w:szCs w:val="24"/>
        </w:rPr>
        <w:t>Proficient in using office equipment including multi-line telephone, copiers, fax machines, and manual typewriters.</w:t>
      </w:r>
    </w:p>
    <w:p w:rsidR="00235808" w:rsidRPr="00235808" w:rsidRDefault="00235808" w:rsidP="00235808">
      <w:pPr>
        <w:pStyle w:val="BodyText"/>
        <w:numPr>
          <w:ilvl w:val="1"/>
          <w:numId w:val="5"/>
        </w:numPr>
        <w:rPr>
          <w:b/>
          <w:szCs w:val="24"/>
        </w:rPr>
      </w:pPr>
      <w:r w:rsidRPr="00235808">
        <w:rPr>
          <w:szCs w:val="24"/>
        </w:rPr>
        <w:t>Typed correspondence for Assistant Academic Dean.</w:t>
      </w:r>
    </w:p>
    <w:p w:rsidR="00235808" w:rsidRPr="00235808" w:rsidRDefault="00235808" w:rsidP="00235808">
      <w:pPr>
        <w:pStyle w:val="BodyText"/>
        <w:numPr>
          <w:ilvl w:val="1"/>
          <w:numId w:val="5"/>
        </w:numPr>
        <w:rPr>
          <w:b/>
          <w:szCs w:val="24"/>
        </w:rPr>
      </w:pPr>
      <w:r w:rsidRPr="00235808">
        <w:rPr>
          <w:szCs w:val="24"/>
        </w:rPr>
        <w:t>Initiated orders for faculty supplies.</w:t>
      </w:r>
    </w:p>
    <w:p w:rsidR="00235808" w:rsidRPr="00235808" w:rsidRDefault="00235808" w:rsidP="00235808">
      <w:pPr>
        <w:pStyle w:val="BodyText"/>
        <w:numPr>
          <w:ilvl w:val="1"/>
          <w:numId w:val="5"/>
        </w:numPr>
        <w:rPr>
          <w:b/>
          <w:szCs w:val="24"/>
        </w:rPr>
      </w:pPr>
      <w:r w:rsidRPr="00235808">
        <w:rPr>
          <w:szCs w:val="24"/>
        </w:rPr>
        <w:t>Consistently interacted skillfully with faculty, students, and staff.</w:t>
      </w:r>
    </w:p>
    <w:p w:rsidR="00235808" w:rsidRPr="00235808" w:rsidRDefault="00235808" w:rsidP="00235808">
      <w:pPr>
        <w:pStyle w:val="BodyText"/>
        <w:numPr>
          <w:ilvl w:val="1"/>
          <w:numId w:val="5"/>
        </w:numPr>
        <w:rPr>
          <w:b/>
          <w:szCs w:val="24"/>
        </w:rPr>
      </w:pPr>
      <w:r w:rsidRPr="00235808">
        <w:rPr>
          <w:szCs w:val="24"/>
        </w:rPr>
        <w:t>Proficient in communicating by telephone and e-mail.</w:t>
      </w:r>
    </w:p>
    <w:p w:rsidR="008007CE" w:rsidRPr="00235808" w:rsidRDefault="00235808" w:rsidP="00AA0692">
      <w:pPr>
        <w:pStyle w:val="BodyText"/>
        <w:numPr>
          <w:ilvl w:val="1"/>
          <w:numId w:val="5"/>
        </w:numPr>
        <w:rPr>
          <w:szCs w:val="24"/>
        </w:rPr>
      </w:pPr>
      <w:r w:rsidRPr="00235808">
        <w:rPr>
          <w:szCs w:val="24"/>
        </w:rPr>
        <w:t>Completed additional tasks as given by supervisor.</w:t>
      </w:r>
    </w:p>
    <w:sectPr w:rsidR="008007CE" w:rsidRPr="00235808">
      <w:headerReference w:type="default" r:id="rId9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C3" w:rsidRDefault="00247FC3">
      <w:pPr>
        <w:spacing w:line="240" w:lineRule="auto"/>
      </w:pPr>
      <w:r>
        <w:separator/>
      </w:r>
    </w:p>
  </w:endnote>
  <w:endnote w:type="continuationSeparator" w:id="0">
    <w:p w:rsidR="00247FC3" w:rsidRDefault="00247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C3" w:rsidRDefault="00247FC3">
      <w:pPr>
        <w:spacing w:line="240" w:lineRule="auto"/>
      </w:pPr>
      <w:r>
        <w:separator/>
      </w:r>
    </w:p>
  </w:footnote>
  <w:footnote w:type="continuationSeparator" w:id="0">
    <w:p w:rsidR="00247FC3" w:rsidRDefault="00247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CE" w:rsidRDefault="00247FC3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277AD">
          <w:t>Catherine Funk</w:t>
        </w:r>
      </w:sdtContent>
    </w:sdt>
    <w:r w:rsidR="002F56E1">
      <w:tab/>
      <w:t xml:space="preserve">Page </w:t>
    </w:r>
    <w:r w:rsidR="002F56E1">
      <w:fldChar w:fldCharType="begin"/>
    </w:r>
    <w:r w:rsidR="002F56E1">
      <w:instrText xml:space="preserve"> PAGE   \* MERGEFORMAT </w:instrText>
    </w:r>
    <w:r w:rsidR="002F56E1">
      <w:fldChar w:fldCharType="separate"/>
    </w:r>
    <w:r w:rsidR="00411901">
      <w:rPr>
        <w:noProof/>
      </w:rPr>
      <w:t>2</w:t>
    </w:r>
    <w:r w:rsidR="002F56E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220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090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B340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3360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8F14BA"/>
    <w:multiLevelType w:val="multilevel"/>
    <w:tmpl w:val="9F9CB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5647E18"/>
    <w:multiLevelType w:val="multilevel"/>
    <w:tmpl w:val="9F9CB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AD"/>
    <w:rsid w:val="00235808"/>
    <w:rsid w:val="00247FC3"/>
    <w:rsid w:val="002F56E1"/>
    <w:rsid w:val="00405CB5"/>
    <w:rsid w:val="00411901"/>
    <w:rsid w:val="00545DF2"/>
    <w:rsid w:val="005E19AD"/>
    <w:rsid w:val="007277AD"/>
    <w:rsid w:val="008007CE"/>
    <w:rsid w:val="00E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8256215-B320-49D1-86EF-90012987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paragraph" w:styleId="BodyText">
    <w:name w:val="Body Text"/>
    <w:basedOn w:val="Normal"/>
    <w:link w:val="BodyTextChar"/>
    <w:semiHidden/>
    <w:rsid w:val="00235808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3580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580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5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40229@ug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A3B3557D3C4DE186C332343B8B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E08D-0965-489C-B174-398E676B8D69}"/>
      </w:docPartPr>
      <w:docPartBody>
        <w:p w:rsidR="00870D2F" w:rsidRDefault="00810487">
          <w:pPr>
            <w:pStyle w:val="55A3B3557D3C4DE186C332343B8B1F6D"/>
          </w:pPr>
          <w:r>
            <w:t>[your name]</w:t>
          </w:r>
        </w:p>
      </w:docPartBody>
    </w:docPart>
    <w:docPart>
      <w:docPartPr>
        <w:name w:val="FC7B80FC2FD941629B0976062905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147D7-308C-4F4B-B1BB-3D2CB6C0A24F}"/>
      </w:docPartPr>
      <w:docPartBody>
        <w:p w:rsidR="00870D2F" w:rsidRDefault="00810487">
          <w:pPr>
            <w:pStyle w:val="FC7B80FC2FD941629B09760629050AA9"/>
          </w:pPr>
          <w:r>
            <w:t>[Pick the Year]</w:t>
          </w:r>
        </w:p>
      </w:docPartBody>
    </w:docPart>
    <w:docPart>
      <w:docPartPr>
        <w:name w:val="39867EE4393545DA91DBE748A6BE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1844F-AA58-4B25-B851-7959C6D47E7A}"/>
      </w:docPartPr>
      <w:docPartBody>
        <w:p w:rsidR="00870D2F" w:rsidRDefault="00810487">
          <w:pPr>
            <w:pStyle w:val="39867EE4393545DA91DBE748A6BEAAA7"/>
          </w:pPr>
          <w:r>
            <w:t>[Pick the Year]</w:t>
          </w:r>
        </w:p>
      </w:docPartBody>
    </w:docPart>
    <w:docPart>
      <w:docPartPr>
        <w:name w:val="43C6B16F08D04B599EE6A0288BD5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EFD4-06C2-4329-9670-6A98856AB8D2}"/>
      </w:docPartPr>
      <w:docPartBody>
        <w:p w:rsidR="00870D2F" w:rsidRDefault="00810487">
          <w:pPr>
            <w:pStyle w:val="43C6B16F08D04B599EE6A0288BD5D38A"/>
          </w:pPr>
          <w:r>
            <w:t>[Pick the Year]</w:t>
          </w:r>
        </w:p>
      </w:docPartBody>
    </w:docPart>
    <w:docPart>
      <w:docPartPr>
        <w:name w:val="EFB173A894CF4826988F2A3D0CB2C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E8067-B916-4B00-BB51-B84E6BC85888}"/>
      </w:docPartPr>
      <w:docPartBody>
        <w:p w:rsidR="00870D2F" w:rsidRDefault="00810487">
          <w:pPr>
            <w:pStyle w:val="EFB173A894CF4826988F2A3D0CB2C85B"/>
          </w:pPr>
          <w:r>
            <w:t>[Pick the Year]</w:t>
          </w:r>
        </w:p>
      </w:docPartBody>
    </w:docPart>
    <w:docPart>
      <w:docPartPr>
        <w:name w:val="7F5DA22DFCE54973B2D48BE2C7DA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9949-C9EB-4DE4-9E58-9B887A918038}"/>
      </w:docPartPr>
      <w:docPartBody>
        <w:p w:rsidR="00870D2F" w:rsidRDefault="00810487">
          <w:pPr>
            <w:pStyle w:val="7F5DA22DFCE54973B2D48BE2C7DA82BB"/>
          </w:pPr>
          <w:r>
            <w:t>[Start Date]</w:t>
          </w:r>
        </w:p>
      </w:docPartBody>
    </w:docPart>
    <w:docPart>
      <w:docPartPr>
        <w:name w:val="3913E127FEC741569021565572C6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1742-66BD-42BC-9432-0A7E31C6959D}"/>
      </w:docPartPr>
      <w:docPartBody>
        <w:p w:rsidR="00870D2F" w:rsidRDefault="00810487">
          <w:pPr>
            <w:pStyle w:val="3913E127FEC741569021565572C63A8C"/>
          </w:pPr>
          <w:r>
            <w:t>[End Date]</w:t>
          </w:r>
        </w:p>
      </w:docPartBody>
    </w:docPart>
    <w:docPart>
      <w:docPartPr>
        <w:name w:val="87532796BA484BA18582AC42AB588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F1E5-659E-4EF3-B46A-472BD20690A5}"/>
      </w:docPartPr>
      <w:docPartBody>
        <w:p w:rsidR="00853F69" w:rsidRDefault="003828AF" w:rsidP="003828AF">
          <w:pPr>
            <w:pStyle w:val="87532796BA484BA18582AC42AB58823B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87"/>
    <w:rsid w:val="003828AF"/>
    <w:rsid w:val="00586084"/>
    <w:rsid w:val="00642E85"/>
    <w:rsid w:val="00810487"/>
    <w:rsid w:val="00842CBE"/>
    <w:rsid w:val="00853F69"/>
    <w:rsid w:val="0087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A3B3557D3C4DE186C332343B8B1F6D">
    <w:name w:val="55A3B3557D3C4DE186C332343B8B1F6D"/>
  </w:style>
  <w:style w:type="paragraph" w:customStyle="1" w:styleId="3BB3DC5E9B3B4F1493357FE18B7FFB2E">
    <w:name w:val="3BB3DC5E9B3B4F1493357FE18B7FFB2E"/>
  </w:style>
  <w:style w:type="paragraph" w:customStyle="1" w:styleId="8480DB45A8CF4C71B680C1BFFEF59666">
    <w:name w:val="8480DB45A8CF4C71B680C1BFFEF59666"/>
  </w:style>
  <w:style w:type="paragraph" w:customStyle="1" w:styleId="FFE51B69C623438BA46F46EA1FBF7115">
    <w:name w:val="FFE51B69C623438BA46F46EA1FBF7115"/>
  </w:style>
  <w:style w:type="paragraph" w:customStyle="1" w:styleId="BB0C8254B50A4A6D8F430F486C0E50B0">
    <w:name w:val="BB0C8254B50A4A6D8F430F486C0E50B0"/>
  </w:style>
  <w:style w:type="paragraph" w:customStyle="1" w:styleId="297156E293394643AE7B8C53AE22E602">
    <w:name w:val="297156E293394643AE7B8C53AE22E602"/>
  </w:style>
  <w:style w:type="paragraph" w:customStyle="1" w:styleId="39915A6DE8A34860B21221C895694223">
    <w:name w:val="39915A6DE8A34860B21221C895694223"/>
  </w:style>
  <w:style w:type="paragraph" w:customStyle="1" w:styleId="FC7B80FC2FD941629B09760629050AA9">
    <w:name w:val="FC7B80FC2FD941629B09760629050AA9"/>
  </w:style>
  <w:style w:type="paragraph" w:customStyle="1" w:styleId="686859BD74034D1F8EB95F8CCD8EF311">
    <w:name w:val="686859BD74034D1F8EB95F8CCD8EF311"/>
  </w:style>
  <w:style w:type="paragraph" w:customStyle="1" w:styleId="CB69CE11271F4AE5880D192E8AEBACE6">
    <w:name w:val="CB69CE11271F4AE5880D192E8AEBACE6"/>
  </w:style>
  <w:style w:type="paragraph" w:customStyle="1" w:styleId="05253442DAFB4FA6BD0D788FC0BE3B62">
    <w:name w:val="05253442DAFB4FA6BD0D788FC0BE3B62"/>
  </w:style>
  <w:style w:type="paragraph" w:customStyle="1" w:styleId="B115259E94EF4BA88D2C69D83634A846">
    <w:name w:val="B115259E94EF4BA88D2C69D83634A846"/>
  </w:style>
  <w:style w:type="paragraph" w:customStyle="1" w:styleId="39867EE4393545DA91DBE748A6BEAAA7">
    <w:name w:val="39867EE4393545DA91DBE748A6BEAAA7"/>
  </w:style>
  <w:style w:type="paragraph" w:customStyle="1" w:styleId="9B722C2C33CE4A878D9C5B68B6358D26">
    <w:name w:val="9B722C2C33CE4A878D9C5B68B6358D26"/>
  </w:style>
  <w:style w:type="paragraph" w:customStyle="1" w:styleId="A11AE5264B264D33B9B835FD3CB580D1">
    <w:name w:val="A11AE5264B264D33B9B835FD3CB580D1"/>
  </w:style>
  <w:style w:type="paragraph" w:customStyle="1" w:styleId="608D3287B0AD46F28AD98973B1C55373">
    <w:name w:val="608D3287B0AD46F28AD98973B1C55373"/>
  </w:style>
  <w:style w:type="paragraph" w:customStyle="1" w:styleId="43C6B16F08D04B599EE6A0288BD5D38A">
    <w:name w:val="43C6B16F08D04B599EE6A0288BD5D38A"/>
  </w:style>
  <w:style w:type="paragraph" w:customStyle="1" w:styleId="08D169AABEDF488FA7A3365DE0EB95AA">
    <w:name w:val="08D169AABEDF488FA7A3365DE0EB95AA"/>
  </w:style>
  <w:style w:type="paragraph" w:customStyle="1" w:styleId="EA7B001C278D4AA898CFE73DE98CA3D7">
    <w:name w:val="EA7B001C278D4AA898CFE73DE98CA3D7"/>
  </w:style>
  <w:style w:type="paragraph" w:customStyle="1" w:styleId="BBECFA5FC538499B8AE36F1EF4EBB016">
    <w:name w:val="BBECFA5FC538499B8AE36F1EF4EBB016"/>
  </w:style>
  <w:style w:type="paragraph" w:customStyle="1" w:styleId="D2677637B5734B468A368174B0E2AF87">
    <w:name w:val="D2677637B5734B468A368174B0E2AF87"/>
  </w:style>
  <w:style w:type="paragraph" w:customStyle="1" w:styleId="37D03D34117341FFACDE24D5C8FEC8FB">
    <w:name w:val="37D03D34117341FFACDE24D5C8FEC8FB"/>
  </w:style>
  <w:style w:type="paragraph" w:customStyle="1" w:styleId="072FEF0F9561490384981EB521F72AD1">
    <w:name w:val="072FEF0F9561490384981EB521F72AD1"/>
  </w:style>
  <w:style w:type="paragraph" w:customStyle="1" w:styleId="1C0BD104F3F4497EB1C0D309F6FC1EEF">
    <w:name w:val="1C0BD104F3F4497EB1C0D309F6FC1EEF"/>
  </w:style>
  <w:style w:type="paragraph" w:customStyle="1" w:styleId="477CABF9088240BDA20A6067DB02E103">
    <w:name w:val="477CABF9088240BDA20A6067DB02E103"/>
  </w:style>
  <w:style w:type="paragraph" w:customStyle="1" w:styleId="E74C5C06120D4153BB886152A7207CC8">
    <w:name w:val="E74C5C06120D4153BB886152A7207CC8"/>
  </w:style>
  <w:style w:type="paragraph" w:customStyle="1" w:styleId="92C76CFA2E4B42E0B7312A35DA41717C">
    <w:name w:val="92C76CFA2E4B42E0B7312A35DA41717C"/>
  </w:style>
  <w:style w:type="paragraph" w:customStyle="1" w:styleId="686A53E9E43C45E3B87BAABB24AD302D">
    <w:name w:val="686A53E9E43C45E3B87BAABB24AD302D"/>
  </w:style>
  <w:style w:type="paragraph" w:customStyle="1" w:styleId="1AE077D6FAC944CCB814D4CB204FAEBC">
    <w:name w:val="1AE077D6FAC944CCB814D4CB204FAEBC"/>
  </w:style>
  <w:style w:type="paragraph" w:customStyle="1" w:styleId="259BD368B6B34FA2ADB80769F446B115">
    <w:name w:val="259BD368B6B34FA2ADB80769F446B115"/>
  </w:style>
  <w:style w:type="paragraph" w:customStyle="1" w:styleId="FAB289B7096C4C9EB974905BA3015725">
    <w:name w:val="FAB289B7096C4C9EB974905BA3015725"/>
  </w:style>
  <w:style w:type="paragraph" w:customStyle="1" w:styleId="EFB173A894CF4826988F2A3D0CB2C85B">
    <w:name w:val="EFB173A894CF4826988F2A3D0CB2C85B"/>
  </w:style>
  <w:style w:type="paragraph" w:customStyle="1" w:styleId="AC2302EAC7124A87BCAB2C9CED721930">
    <w:name w:val="AC2302EAC7124A87BCAB2C9CED721930"/>
  </w:style>
  <w:style w:type="paragraph" w:customStyle="1" w:styleId="2B4F02D4E8D346E197FA4FC7DF87AB8F">
    <w:name w:val="2B4F02D4E8D346E197FA4FC7DF87AB8F"/>
  </w:style>
  <w:style w:type="paragraph" w:customStyle="1" w:styleId="665FB394FB694B278EE4B5B04207DFDD">
    <w:name w:val="665FB394FB694B278EE4B5B04207DFDD"/>
  </w:style>
  <w:style w:type="paragraph" w:customStyle="1" w:styleId="B08FDDE05F3A465D9F77DD88BCBEEA9A">
    <w:name w:val="B08FDDE05F3A465D9F77DD88BCBEEA9A"/>
  </w:style>
  <w:style w:type="paragraph" w:customStyle="1" w:styleId="CE98F2F953F0472D8BF71E28E09BB047">
    <w:name w:val="CE98F2F953F0472D8BF71E28E09BB047"/>
  </w:style>
  <w:style w:type="paragraph" w:customStyle="1" w:styleId="4FE9CCB311294A48B9F318926BC0506A">
    <w:name w:val="4FE9CCB311294A48B9F318926BC0506A"/>
  </w:style>
  <w:style w:type="paragraph" w:customStyle="1" w:styleId="15C84216302647949C15F88F4116F223">
    <w:name w:val="15C84216302647949C15F88F4116F223"/>
  </w:style>
  <w:style w:type="paragraph" w:customStyle="1" w:styleId="BCD1DDCEAFE441ACB0FD4984E176CD68">
    <w:name w:val="BCD1DDCEAFE441ACB0FD4984E176CD68"/>
  </w:style>
  <w:style w:type="paragraph" w:customStyle="1" w:styleId="E4C38B89BADA493E88C8A99E59790FE5">
    <w:name w:val="E4C38B89BADA493E88C8A99E59790FE5"/>
  </w:style>
  <w:style w:type="paragraph" w:customStyle="1" w:styleId="3DE04DA3791D45DCACC624689C1B6654">
    <w:name w:val="3DE04DA3791D45DCACC624689C1B6654"/>
  </w:style>
  <w:style w:type="paragraph" w:customStyle="1" w:styleId="AF162EAEC6094BC2B9969E11CA12B05E">
    <w:name w:val="AF162EAEC6094BC2B9969E11CA12B05E"/>
  </w:style>
  <w:style w:type="paragraph" w:customStyle="1" w:styleId="56FAC7BF592F43049E32ABDC16D85C1D">
    <w:name w:val="56FAC7BF592F43049E32ABDC16D85C1D"/>
  </w:style>
  <w:style w:type="paragraph" w:customStyle="1" w:styleId="7F5DA22DFCE54973B2D48BE2C7DA82BB">
    <w:name w:val="7F5DA22DFCE54973B2D48BE2C7DA82BB"/>
  </w:style>
  <w:style w:type="paragraph" w:customStyle="1" w:styleId="3913E127FEC741569021565572C63A8C">
    <w:name w:val="3913E127FEC741569021565572C63A8C"/>
  </w:style>
  <w:style w:type="paragraph" w:customStyle="1" w:styleId="BD550905E29E4E669ECAD031D4E780DD">
    <w:name w:val="BD550905E29E4E669ECAD031D4E780DD"/>
  </w:style>
  <w:style w:type="paragraph" w:customStyle="1" w:styleId="2FD3492B2FF243AC8551F56C25443606">
    <w:name w:val="2FD3492B2FF243AC8551F56C25443606"/>
  </w:style>
  <w:style w:type="paragraph" w:customStyle="1" w:styleId="C541965D3CAD4802AF1F054B8EED13A4">
    <w:name w:val="C541965D3CAD4802AF1F054B8EED13A4"/>
  </w:style>
  <w:style w:type="paragraph" w:customStyle="1" w:styleId="ACD7E88EDFA24DD7B96413E1B8797D65">
    <w:name w:val="ACD7E88EDFA24DD7B96413E1B8797D65"/>
  </w:style>
  <w:style w:type="paragraph" w:customStyle="1" w:styleId="A882A82E088F424DB378A4E0EFE2B38A">
    <w:name w:val="A882A82E088F424DB378A4E0EFE2B38A"/>
  </w:style>
  <w:style w:type="paragraph" w:customStyle="1" w:styleId="4D2AE55EED5D4DC09DD3C849A7A82E93">
    <w:name w:val="4D2AE55EED5D4DC09DD3C849A7A82E93"/>
  </w:style>
  <w:style w:type="paragraph" w:customStyle="1" w:styleId="52576CD930C5440A9D083BDEDA09AC44">
    <w:name w:val="52576CD930C5440A9D083BDEDA09AC44"/>
  </w:style>
  <w:style w:type="paragraph" w:customStyle="1" w:styleId="A26C90127FDE4CC288F215E5429DFFA9">
    <w:name w:val="A26C90127FDE4CC288F215E5429DFFA9"/>
  </w:style>
  <w:style w:type="paragraph" w:customStyle="1" w:styleId="E287C8D8084D44DABC544E7B8DBBB263">
    <w:name w:val="E287C8D8084D44DABC544E7B8DBBB263"/>
  </w:style>
  <w:style w:type="paragraph" w:customStyle="1" w:styleId="53122A96BD354AC98ECEE24658AC87FC">
    <w:name w:val="53122A96BD354AC98ECEE24658AC87FC"/>
  </w:style>
  <w:style w:type="paragraph" w:customStyle="1" w:styleId="FC363C97FF9C446BBA4DF882A451CD5F">
    <w:name w:val="FC363C97FF9C446BBA4DF882A451CD5F"/>
  </w:style>
  <w:style w:type="paragraph" w:customStyle="1" w:styleId="624BCDB90A104AC8BA4505ADC0D692E7">
    <w:name w:val="624BCDB90A104AC8BA4505ADC0D692E7"/>
  </w:style>
  <w:style w:type="paragraph" w:customStyle="1" w:styleId="7F568ACC6168429597C127D57A64C743">
    <w:name w:val="7F568ACC6168429597C127D57A64C743"/>
  </w:style>
  <w:style w:type="paragraph" w:customStyle="1" w:styleId="B5307455062F4E8D9E3C50563A78E41A">
    <w:name w:val="B5307455062F4E8D9E3C50563A78E41A"/>
  </w:style>
  <w:style w:type="paragraph" w:customStyle="1" w:styleId="37845A2110EC40E1A5F8C49D3DD1E465">
    <w:name w:val="37845A2110EC40E1A5F8C49D3DD1E465"/>
  </w:style>
  <w:style w:type="paragraph" w:customStyle="1" w:styleId="D3014A8AE2C44F1497F17DC67330ADFB">
    <w:name w:val="D3014A8AE2C44F1497F17DC67330ADFB"/>
  </w:style>
  <w:style w:type="paragraph" w:customStyle="1" w:styleId="DAC880ABD5E94C3EA940F825B2732796">
    <w:name w:val="DAC880ABD5E94C3EA940F825B2732796"/>
  </w:style>
  <w:style w:type="paragraph" w:customStyle="1" w:styleId="AA1C26E04F0242DE92023F8A6CFC1239">
    <w:name w:val="AA1C26E04F0242DE92023F8A6CFC1239"/>
  </w:style>
  <w:style w:type="paragraph" w:customStyle="1" w:styleId="F9431B278E404A128AD704A62A47AFFD">
    <w:name w:val="F9431B278E404A128AD704A62A47AFFD"/>
  </w:style>
  <w:style w:type="paragraph" w:customStyle="1" w:styleId="DD409CAE68CD4DDBB0D9B5EE67433AE4">
    <w:name w:val="DD409CAE68CD4DDBB0D9B5EE67433AE4"/>
  </w:style>
  <w:style w:type="paragraph" w:customStyle="1" w:styleId="92F096DF07A543BBBE0C6E92390A1185">
    <w:name w:val="92F096DF07A543BBBE0C6E92390A1185"/>
  </w:style>
  <w:style w:type="paragraph" w:customStyle="1" w:styleId="6951D352A155431EA26F8CED222A63E9">
    <w:name w:val="6951D352A155431EA26F8CED222A63E9"/>
  </w:style>
  <w:style w:type="paragraph" w:customStyle="1" w:styleId="6D82C92D9F654E9B8B88EFB7686078A8">
    <w:name w:val="6D82C92D9F654E9B8B88EFB7686078A8"/>
  </w:style>
  <w:style w:type="paragraph" w:customStyle="1" w:styleId="D0FA1B4CA8D148DE92C8393C4E35630A">
    <w:name w:val="D0FA1B4CA8D148DE92C8393C4E35630A"/>
  </w:style>
  <w:style w:type="paragraph" w:customStyle="1" w:styleId="B99DA42B59A044109637B7FEEB189B44">
    <w:name w:val="B99DA42B59A044109637B7FEEB189B44"/>
  </w:style>
  <w:style w:type="paragraph" w:customStyle="1" w:styleId="3F973B5696374878B127EEFDF68E9D62">
    <w:name w:val="3F973B5696374878B127EEFDF68E9D62"/>
  </w:style>
  <w:style w:type="paragraph" w:customStyle="1" w:styleId="AADF6F5FA502486CBCAD98EF475372C4">
    <w:name w:val="AADF6F5FA502486CBCAD98EF475372C4"/>
  </w:style>
  <w:style w:type="paragraph" w:customStyle="1" w:styleId="58BFFC586A774649A49E15DBDE255C43">
    <w:name w:val="58BFFC586A774649A49E15DBDE255C43"/>
  </w:style>
  <w:style w:type="paragraph" w:customStyle="1" w:styleId="3604247894F1459E9823E8CFAA3F6FA3">
    <w:name w:val="3604247894F1459E9823E8CFAA3F6FA3"/>
  </w:style>
  <w:style w:type="paragraph" w:customStyle="1" w:styleId="87532796BA484BA18582AC42AB58823B">
    <w:name w:val="87532796BA484BA18582AC42AB58823B"/>
    <w:rsid w:val="00382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36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Catherine Funk</dc:creator>
  <cp:keywords/>
  <cp:lastModifiedBy>Owner</cp:lastModifiedBy>
  <cp:revision>4</cp:revision>
  <cp:lastPrinted>2006-08-01T17:47:00Z</cp:lastPrinted>
  <dcterms:created xsi:type="dcterms:W3CDTF">2015-01-01T14:57:00Z</dcterms:created>
  <dcterms:modified xsi:type="dcterms:W3CDTF">2018-01-09T02:05:00Z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